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50" w:rsidRDefault="00AE0950">
      <w:pPr>
        <w:widowControl w:val="0"/>
        <w:ind w:left="-307" w:right="8015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ALLEGATO B4 </w:t>
      </w:r>
    </w:p>
    <w:p w:rsidR="00AE0950" w:rsidRDefault="00AE0950" w:rsidP="007A4FEC">
      <w:pPr>
        <w:widowControl w:val="0"/>
        <w:spacing w:before="1142"/>
        <w:ind w:right="14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Scolastico dell’I.C. di FAEDIS </w:t>
      </w:r>
    </w:p>
    <w:p w:rsidR="00AE0950" w:rsidRPr="007A4FEC" w:rsidRDefault="00AE0950">
      <w:pPr>
        <w:widowControl w:val="0"/>
        <w:spacing w:before="619"/>
        <w:ind w:left="1977" w:right="1996"/>
        <w:rPr>
          <w:b/>
          <w:color w:val="000000"/>
          <w:sz w:val="24"/>
          <w:szCs w:val="24"/>
        </w:rPr>
      </w:pPr>
      <w:r w:rsidRPr="007A4FEC">
        <w:rPr>
          <w:b/>
          <w:color w:val="000000"/>
          <w:sz w:val="24"/>
          <w:szCs w:val="24"/>
        </w:rPr>
        <w:t xml:space="preserve">Disponibilità per la somministrazione farmaci alunni </w:t>
      </w:r>
    </w:p>
    <w:p w:rsidR="00AE0950" w:rsidRDefault="00AE0950">
      <w:pPr>
        <w:widowControl w:val="0"/>
        <w:spacing w:before="614"/>
        <w:ind w:left="-307" w:right="-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docente/collaboratore scolastico................................................................................... </w:t>
      </w:r>
    </w:p>
    <w:p w:rsidR="00AE0950" w:rsidRDefault="00AE0950">
      <w:pPr>
        <w:widowControl w:val="0"/>
        <w:spacing w:before="331"/>
        <w:ind w:left="-307" w:right="-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Presso la scuola ........................................................................................................................ </w:t>
      </w:r>
    </w:p>
    <w:p w:rsidR="00AE0950" w:rsidRPr="007A4FEC" w:rsidRDefault="00AE0950" w:rsidP="007A4FEC">
      <w:pPr>
        <w:widowControl w:val="0"/>
        <w:numPr>
          <w:ilvl w:val="0"/>
          <w:numId w:val="1"/>
        </w:numPr>
        <w:spacing w:before="326" w:line="480" w:lineRule="auto"/>
        <w:ind w:left="0" w:right="4876" w:hanging="357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ormato primo soccorso     SI     NO </w:t>
      </w:r>
    </w:p>
    <w:p w:rsidR="00AE0950" w:rsidRDefault="00AE0950" w:rsidP="007A4FEC">
      <w:pPr>
        <w:widowControl w:val="0"/>
        <w:numPr>
          <w:ilvl w:val="0"/>
          <w:numId w:val="1"/>
        </w:numPr>
        <w:spacing w:line="480" w:lineRule="auto"/>
        <w:ind w:left="0" w:right="11" w:hanging="357"/>
        <w:rPr>
          <w:sz w:val="24"/>
          <w:szCs w:val="24"/>
        </w:rPr>
      </w:pPr>
      <w:r>
        <w:rPr>
          <w:sz w:val="24"/>
          <w:szCs w:val="24"/>
        </w:rPr>
        <w:t>con formazione specifica     SI   NO (specificare: …………………………………………...…………... …………………………………………………………………………………………………………………)</w:t>
      </w:r>
    </w:p>
    <w:p w:rsidR="00AE0950" w:rsidRDefault="00AE0950">
      <w:pPr>
        <w:widowControl w:val="0"/>
        <w:spacing w:before="331"/>
        <w:ind w:left="-307" w:right="-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Considerata la richiesta dei genitori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ell’alunno/a ...........................................................</w:t>
      </w:r>
      <w:r>
        <w:rPr>
          <w:sz w:val="24"/>
          <w:szCs w:val="24"/>
        </w:rPr>
        <w:t xml:space="preserve">......... </w:t>
      </w:r>
      <w:r>
        <w:rPr>
          <w:color w:val="000000"/>
          <w:sz w:val="24"/>
          <w:szCs w:val="24"/>
        </w:rPr>
        <w:t xml:space="preserve">della classe ........................ </w:t>
      </w:r>
    </w:p>
    <w:p w:rsidR="00AE0950" w:rsidRDefault="00AE0950">
      <w:pPr>
        <w:widowControl w:val="0"/>
        <w:spacing w:before="480"/>
        <w:ind w:left="4108" w:right="41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Dichiara </w:t>
      </w:r>
    </w:p>
    <w:p w:rsidR="00AE0950" w:rsidRDefault="00AE0950">
      <w:pPr>
        <w:widowControl w:val="0"/>
        <w:spacing w:before="331"/>
        <w:ind w:left="-307" w:right="-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propria disponibilità alla somministrazione dei farmaci per la terapia quotidiana e/o del farmaco salvavita per situazioni di emergenza, secondo le modalità indicate nella documentazione medica prodotta. </w:t>
      </w:r>
    </w:p>
    <w:p w:rsidR="00AE0950" w:rsidRDefault="00AE0950">
      <w:pPr>
        <w:widowControl w:val="0"/>
        <w:spacing w:before="331"/>
        <w:ind w:left="-307" w:right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....................................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Firma ......................................................................... </w:t>
      </w:r>
    </w:p>
    <w:p w:rsidR="00AE0950" w:rsidRDefault="00AE0950">
      <w:pPr>
        <w:widowControl w:val="0"/>
        <w:spacing w:before="614"/>
        <w:ind w:left="-307" w:right="3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autorizza/NON si autorizza</w:t>
      </w:r>
      <w:bookmarkStart w:id="0" w:name="_GoBack"/>
      <w:bookmarkEnd w:id="0"/>
      <w:r>
        <w:rPr>
          <w:color w:val="000000"/>
          <w:sz w:val="24"/>
          <w:szCs w:val="24"/>
        </w:rPr>
        <w:t xml:space="preserve"> ....................................................... </w:t>
      </w:r>
    </w:p>
    <w:sectPr w:rsidR="00AE0950" w:rsidSect="00555E56">
      <w:pgSz w:w="12240" w:h="15840"/>
      <w:pgMar w:top="873" w:right="873" w:bottom="873" w:left="873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3EC8"/>
    <w:multiLevelType w:val="multilevel"/>
    <w:tmpl w:val="6B6C9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2C9"/>
    <w:rsid w:val="004E1780"/>
    <w:rsid w:val="005322C9"/>
    <w:rsid w:val="00555E56"/>
    <w:rsid w:val="007A4FEC"/>
    <w:rsid w:val="00AE0950"/>
    <w:rsid w:val="00E2652A"/>
    <w:rsid w:val="00E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56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55E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5E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E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E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5E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5E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2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2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2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2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2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2232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555E5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55E5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22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5E5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5223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B4 </dc:title>
  <dc:subject/>
  <dc:creator>Utente</dc:creator>
  <cp:keywords/>
  <dc:description/>
  <cp:lastModifiedBy>ALUNNI</cp:lastModifiedBy>
  <cp:revision>2</cp:revision>
  <cp:lastPrinted>2019-09-16T10:57:00Z</cp:lastPrinted>
  <dcterms:created xsi:type="dcterms:W3CDTF">2020-10-19T13:33:00Z</dcterms:created>
  <dcterms:modified xsi:type="dcterms:W3CDTF">2020-10-19T13:33:00Z</dcterms:modified>
</cp:coreProperties>
</file>